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EAD" w:rsidRDefault="00C45EAD" w:rsidP="00634A72">
      <w:pPr>
        <w:jc w:val="center"/>
        <w:rPr>
          <w:b/>
          <w:i/>
          <w:sz w:val="40"/>
          <w:szCs w:val="32"/>
          <w:u w:val="single"/>
        </w:rPr>
      </w:pPr>
      <w:r>
        <w:rPr>
          <w:b/>
          <w:i/>
          <w:sz w:val="40"/>
          <w:szCs w:val="32"/>
          <w:u w:val="single"/>
        </w:rPr>
        <w:t>Výroční s</w:t>
      </w:r>
      <w:r w:rsidR="00442EF8">
        <w:rPr>
          <w:b/>
          <w:i/>
          <w:sz w:val="40"/>
          <w:szCs w:val="32"/>
          <w:u w:val="single"/>
        </w:rPr>
        <w:t>chůze SPORT</w:t>
      </w:r>
      <w:r>
        <w:rPr>
          <w:b/>
          <w:i/>
          <w:sz w:val="40"/>
          <w:szCs w:val="32"/>
          <w:u w:val="single"/>
        </w:rPr>
        <w:t xml:space="preserve"> </w:t>
      </w:r>
      <w:r w:rsidR="00442EF8">
        <w:rPr>
          <w:b/>
          <w:i/>
          <w:sz w:val="40"/>
          <w:szCs w:val="32"/>
          <w:u w:val="single"/>
        </w:rPr>
        <w:t>CLUBU HAVAX</w:t>
      </w:r>
    </w:p>
    <w:p w:rsidR="00637051" w:rsidRPr="00634A72" w:rsidRDefault="001558A6" w:rsidP="00634A72">
      <w:pPr>
        <w:jc w:val="center"/>
        <w:rPr>
          <w:b/>
          <w:i/>
          <w:sz w:val="40"/>
          <w:szCs w:val="32"/>
          <w:u w:val="single"/>
        </w:rPr>
      </w:pPr>
      <w:r>
        <w:rPr>
          <w:b/>
          <w:i/>
          <w:sz w:val="40"/>
          <w:szCs w:val="32"/>
          <w:u w:val="single"/>
        </w:rPr>
        <w:t xml:space="preserve"> ze dne </w:t>
      </w:r>
      <w:r w:rsidR="008523B7">
        <w:rPr>
          <w:b/>
          <w:i/>
          <w:sz w:val="40"/>
          <w:szCs w:val="32"/>
          <w:u w:val="single"/>
        </w:rPr>
        <w:t>23</w:t>
      </w:r>
      <w:r w:rsidR="00830EDC" w:rsidRPr="00634A72">
        <w:rPr>
          <w:b/>
          <w:i/>
          <w:sz w:val="40"/>
          <w:szCs w:val="32"/>
          <w:u w:val="single"/>
        </w:rPr>
        <w:t xml:space="preserve">. </w:t>
      </w:r>
      <w:r w:rsidR="00442EF8">
        <w:rPr>
          <w:b/>
          <w:i/>
          <w:sz w:val="40"/>
          <w:szCs w:val="32"/>
          <w:u w:val="single"/>
        </w:rPr>
        <w:t>1</w:t>
      </w:r>
      <w:r>
        <w:rPr>
          <w:b/>
          <w:i/>
          <w:sz w:val="40"/>
          <w:szCs w:val="32"/>
          <w:u w:val="single"/>
        </w:rPr>
        <w:t>1</w:t>
      </w:r>
      <w:r w:rsidR="00637051" w:rsidRPr="00634A72">
        <w:rPr>
          <w:b/>
          <w:i/>
          <w:sz w:val="40"/>
          <w:szCs w:val="32"/>
          <w:u w:val="single"/>
        </w:rPr>
        <w:t>.</w:t>
      </w:r>
      <w:r>
        <w:rPr>
          <w:b/>
          <w:i/>
          <w:sz w:val="40"/>
          <w:szCs w:val="32"/>
          <w:u w:val="single"/>
        </w:rPr>
        <w:t xml:space="preserve"> 20</w:t>
      </w:r>
      <w:r w:rsidR="00690351">
        <w:rPr>
          <w:b/>
          <w:i/>
          <w:sz w:val="40"/>
          <w:szCs w:val="32"/>
          <w:u w:val="single"/>
        </w:rPr>
        <w:t>20</w:t>
      </w:r>
    </w:p>
    <w:p w:rsidR="00637051" w:rsidRPr="00637051" w:rsidRDefault="00637051">
      <w:pPr>
        <w:rPr>
          <w:color w:val="0070C0"/>
          <w:sz w:val="32"/>
          <w:szCs w:val="32"/>
        </w:rPr>
      </w:pPr>
    </w:p>
    <w:p w:rsidR="00637051" w:rsidRDefault="00637051"/>
    <w:p w:rsidR="004673D0" w:rsidRDefault="004673D0">
      <w:pPr>
        <w:rPr>
          <w:sz w:val="28"/>
          <w:szCs w:val="28"/>
        </w:rPr>
      </w:pPr>
    </w:p>
    <w:p w:rsidR="00560979" w:rsidRDefault="00637051" w:rsidP="00BE15F7">
      <w:r w:rsidRPr="00637051">
        <w:rPr>
          <w:sz w:val="28"/>
          <w:szCs w:val="28"/>
        </w:rPr>
        <w:t>Přítomni:</w:t>
      </w:r>
      <w:r>
        <w:tab/>
      </w:r>
      <w:r w:rsidR="00BE15F7">
        <w:t>viz prezenční listina</w:t>
      </w:r>
    </w:p>
    <w:p w:rsidR="00560979" w:rsidRDefault="00560979" w:rsidP="006C242F">
      <w:pPr>
        <w:ind w:left="708" w:firstLine="708"/>
      </w:pPr>
    </w:p>
    <w:p w:rsidR="006C242F" w:rsidRDefault="006C242F"/>
    <w:p w:rsidR="004673D0" w:rsidRDefault="004673D0"/>
    <w:p w:rsidR="00637051" w:rsidRDefault="00637051"/>
    <w:p w:rsidR="00637051" w:rsidRPr="00637051" w:rsidRDefault="00637051">
      <w:pPr>
        <w:rPr>
          <w:sz w:val="28"/>
          <w:szCs w:val="28"/>
        </w:rPr>
      </w:pPr>
      <w:r w:rsidRPr="00637051">
        <w:rPr>
          <w:sz w:val="28"/>
          <w:szCs w:val="28"/>
        </w:rPr>
        <w:t>Program:</w:t>
      </w:r>
      <w:r w:rsidRPr="00637051">
        <w:rPr>
          <w:sz w:val="28"/>
          <w:szCs w:val="28"/>
        </w:rPr>
        <w:tab/>
      </w:r>
    </w:p>
    <w:p w:rsidR="001558A6" w:rsidRPr="001558A6" w:rsidRDefault="001558A6" w:rsidP="001558A6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76" w:lineRule="auto"/>
      </w:pPr>
      <w:r w:rsidRPr="001558A6">
        <w:t>Občerstvení účastníků</w:t>
      </w:r>
      <w:r w:rsidR="008523B7">
        <w:t>, zahájení degustace</w:t>
      </w:r>
    </w:p>
    <w:p w:rsidR="001558A6" w:rsidRPr="001558A6" w:rsidRDefault="001558A6" w:rsidP="001558A6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76" w:lineRule="auto"/>
      </w:pPr>
      <w:r w:rsidRPr="001558A6">
        <w:t>Zahájení schůze</w:t>
      </w:r>
    </w:p>
    <w:p w:rsidR="001558A6" w:rsidRPr="001558A6" w:rsidRDefault="001558A6" w:rsidP="001558A6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76" w:lineRule="auto"/>
      </w:pPr>
      <w:r w:rsidRPr="001558A6">
        <w:t>Prezentace, kontrola docházky</w:t>
      </w:r>
    </w:p>
    <w:p w:rsidR="001558A6" w:rsidRPr="001558A6" w:rsidRDefault="001558A6" w:rsidP="001558A6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76" w:lineRule="auto"/>
      </w:pPr>
      <w:r w:rsidRPr="001558A6">
        <w:t xml:space="preserve">Občerstvení účastníků, </w:t>
      </w:r>
      <w:r w:rsidR="008523B7">
        <w:t>degustace</w:t>
      </w:r>
    </w:p>
    <w:p w:rsidR="001558A6" w:rsidRPr="001558A6" w:rsidRDefault="001558A6" w:rsidP="001558A6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76" w:lineRule="auto"/>
      </w:pPr>
      <w:r w:rsidRPr="001558A6">
        <w:t>Zhodnocení roku 201</w:t>
      </w:r>
      <w:r w:rsidR="008523B7">
        <w:t>9</w:t>
      </w:r>
    </w:p>
    <w:p w:rsidR="001558A6" w:rsidRPr="001558A6" w:rsidRDefault="001558A6" w:rsidP="001558A6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76" w:lineRule="auto"/>
      </w:pPr>
      <w:r w:rsidRPr="001558A6">
        <w:t>Plán pro rok 20</w:t>
      </w:r>
      <w:r w:rsidR="008523B7">
        <w:t>20</w:t>
      </w:r>
    </w:p>
    <w:p w:rsidR="001558A6" w:rsidRPr="001558A6" w:rsidRDefault="001558A6" w:rsidP="001558A6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76" w:lineRule="auto"/>
      </w:pPr>
      <w:r w:rsidRPr="001558A6">
        <w:t xml:space="preserve">Občerstvení účastníků, </w:t>
      </w:r>
      <w:r w:rsidR="008523B7">
        <w:t xml:space="preserve">degustace, </w:t>
      </w:r>
      <w:r w:rsidRPr="001558A6">
        <w:t>doplnění tekutin</w:t>
      </w:r>
    </w:p>
    <w:p w:rsidR="001558A6" w:rsidRDefault="001558A6" w:rsidP="001558A6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76" w:lineRule="auto"/>
      </w:pPr>
      <w:r w:rsidRPr="001558A6">
        <w:t>Rozdělení úkolů</w:t>
      </w:r>
    </w:p>
    <w:p w:rsidR="008523B7" w:rsidRPr="001558A6" w:rsidRDefault="008523B7" w:rsidP="001558A6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76" w:lineRule="auto"/>
      </w:pPr>
      <w:r>
        <w:t>Škodní a trestní komise</w:t>
      </w:r>
    </w:p>
    <w:p w:rsidR="001558A6" w:rsidRDefault="001558A6" w:rsidP="001558A6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76" w:lineRule="auto"/>
      </w:pPr>
      <w:proofErr w:type="gramStart"/>
      <w:r w:rsidRPr="001558A6">
        <w:t>Diskuze</w:t>
      </w:r>
      <w:proofErr w:type="gramEnd"/>
      <w:r w:rsidRPr="001558A6">
        <w:t xml:space="preserve"> a občerstvení</w:t>
      </w:r>
    </w:p>
    <w:p w:rsidR="008523B7" w:rsidRPr="001558A6" w:rsidRDefault="008523B7" w:rsidP="001558A6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76" w:lineRule="auto"/>
      </w:pPr>
      <w:r>
        <w:t>Dopíjení rozdělaných lahví</w:t>
      </w:r>
    </w:p>
    <w:p w:rsidR="00637051" w:rsidRDefault="00FF15B9">
      <w:r>
        <w:br/>
      </w:r>
    </w:p>
    <w:p w:rsidR="00703BFD" w:rsidRDefault="00703BFD"/>
    <w:p w:rsidR="00703BFD" w:rsidRPr="005F2A53" w:rsidRDefault="005F2A53">
      <w:pPr>
        <w:rPr>
          <w:b/>
        </w:rPr>
      </w:pPr>
      <w:r>
        <w:rPr>
          <w:b/>
        </w:rPr>
        <w:t>1., 4</w:t>
      </w:r>
      <w:r w:rsidR="001558A6" w:rsidRPr="005F2A53">
        <w:rPr>
          <w:b/>
        </w:rPr>
        <w:t>.</w:t>
      </w:r>
      <w:r w:rsidR="008523B7">
        <w:rPr>
          <w:b/>
        </w:rPr>
        <w:t>, 7.</w:t>
      </w:r>
      <w:r w:rsidR="001558A6" w:rsidRPr="005F2A53">
        <w:rPr>
          <w:b/>
        </w:rPr>
        <w:t xml:space="preserve"> a </w:t>
      </w:r>
      <w:r w:rsidR="008523B7">
        <w:rPr>
          <w:b/>
        </w:rPr>
        <w:t>11</w:t>
      </w:r>
      <w:r w:rsidR="001558A6" w:rsidRPr="005F2A53">
        <w:rPr>
          <w:b/>
        </w:rPr>
        <w:t>.</w:t>
      </w:r>
      <w:r w:rsidRPr="005F2A53">
        <w:rPr>
          <w:b/>
        </w:rPr>
        <w:t>)</w:t>
      </w:r>
    </w:p>
    <w:p w:rsidR="005F2A53" w:rsidRDefault="005F2A53"/>
    <w:p w:rsidR="005F2A53" w:rsidRDefault="005F2A53">
      <w:r>
        <w:t xml:space="preserve">Občerstvení </w:t>
      </w:r>
      <w:r w:rsidR="008523B7">
        <w:t xml:space="preserve">a vínko </w:t>
      </w:r>
      <w:r>
        <w:t>byl</w:t>
      </w:r>
      <w:r w:rsidR="008523B7">
        <w:t>i</w:t>
      </w:r>
      <w:r>
        <w:t xml:space="preserve"> vynikající</w:t>
      </w:r>
    </w:p>
    <w:p w:rsidR="005F2A53" w:rsidRDefault="005F2A53"/>
    <w:p w:rsidR="00637051" w:rsidRDefault="001558A6">
      <w:pPr>
        <w:rPr>
          <w:b/>
        </w:rPr>
      </w:pPr>
      <w:r>
        <w:rPr>
          <w:b/>
        </w:rPr>
        <w:t>2</w:t>
      </w:r>
      <w:r w:rsidR="00637051" w:rsidRPr="00634A72">
        <w:rPr>
          <w:b/>
        </w:rPr>
        <w:t>.)</w:t>
      </w:r>
    </w:p>
    <w:p w:rsidR="00FF15B9" w:rsidRDefault="00FF15B9"/>
    <w:p w:rsidR="00FF15B9" w:rsidRDefault="009B6D8C">
      <w:pPr>
        <w:rPr>
          <w:b/>
        </w:rPr>
      </w:pPr>
      <w:r>
        <w:t>Schůze byla zahájena</w:t>
      </w:r>
      <w:r w:rsidR="00FA5124">
        <w:t xml:space="preserve"> </w:t>
      </w:r>
      <w:r w:rsidR="00933774">
        <w:t>v</w:t>
      </w:r>
      <w:r w:rsidR="008523B7">
        <w:t> Javornickém sklípku</w:t>
      </w:r>
      <w:r w:rsidR="004673D0">
        <w:t xml:space="preserve">. </w:t>
      </w:r>
      <w:r w:rsidR="00560979">
        <w:t>Po úvodním přivítání</w:t>
      </w:r>
      <w:r w:rsidR="008523B7">
        <w:t xml:space="preserve"> a rozdělení trestů za pozdní příchody</w:t>
      </w:r>
      <w:r w:rsidR="00FA5124">
        <w:t xml:space="preserve"> </w:t>
      </w:r>
      <w:r w:rsidR="00560979">
        <w:t>schůze zdárně začala.</w:t>
      </w:r>
    </w:p>
    <w:p w:rsidR="00FF15B9" w:rsidRDefault="00FF15B9">
      <w:pPr>
        <w:rPr>
          <w:b/>
        </w:rPr>
      </w:pPr>
    </w:p>
    <w:p w:rsidR="004673D0" w:rsidRPr="00634A72" w:rsidRDefault="004673D0">
      <w:pPr>
        <w:rPr>
          <w:b/>
        </w:rPr>
      </w:pPr>
    </w:p>
    <w:p w:rsidR="00B911F6" w:rsidRDefault="005F2A53">
      <w:pPr>
        <w:rPr>
          <w:b/>
        </w:rPr>
      </w:pPr>
      <w:r>
        <w:rPr>
          <w:b/>
        </w:rPr>
        <w:t>3</w:t>
      </w:r>
      <w:r w:rsidR="004656B5" w:rsidRPr="00634A72">
        <w:rPr>
          <w:b/>
        </w:rPr>
        <w:t>.</w:t>
      </w:r>
      <w:r w:rsidR="00637051" w:rsidRPr="00634A72">
        <w:rPr>
          <w:b/>
        </w:rPr>
        <w:t>)</w:t>
      </w:r>
    </w:p>
    <w:p w:rsidR="00B911F6" w:rsidRDefault="00B911F6">
      <w:pPr>
        <w:rPr>
          <w:b/>
        </w:rPr>
      </w:pPr>
    </w:p>
    <w:p w:rsidR="00B911F6" w:rsidRDefault="00560979">
      <w:r>
        <w:t xml:space="preserve">Všichni členové vedení SC Havax a pozvaní účastníci se </w:t>
      </w:r>
      <w:r w:rsidR="008523B7">
        <w:t>bohužel ne</w:t>
      </w:r>
      <w:r>
        <w:t>dostavili</w:t>
      </w:r>
      <w:r w:rsidR="00BE15F7">
        <w:t xml:space="preserve"> </w:t>
      </w:r>
      <w:r>
        <w:t>v plném po</w:t>
      </w:r>
      <w:r w:rsidR="00ED4007">
        <w:t>čtu, a</w:t>
      </w:r>
      <w:r w:rsidR="008523B7">
        <w:t>le i</w:t>
      </w:r>
      <w:r w:rsidR="00ED4007">
        <w:t xml:space="preserve"> tak </w:t>
      </w:r>
      <w:r w:rsidR="008523B7">
        <w:t xml:space="preserve">bylo </w:t>
      </w:r>
      <w:r w:rsidR="00ED4007">
        <w:t>vedení usnášení</w:t>
      </w:r>
      <w:r>
        <w:t>schopné.</w:t>
      </w:r>
      <w:r w:rsidR="00FA5124">
        <w:t xml:space="preserve"> </w:t>
      </w:r>
      <w:r w:rsidR="008523B7">
        <w:t>Největší potupu pro sportovní klub připravili Iveta s Alešem, kteří nestihli ani přeloženou schůzi z pátka na sobotu ….</w:t>
      </w:r>
    </w:p>
    <w:p w:rsidR="004673D0" w:rsidRDefault="004673D0"/>
    <w:p w:rsidR="008523B7" w:rsidRDefault="008523B7">
      <w:pPr>
        <w:rPr>
          <w:b/>
        </w:rPr>
      </w:pPr>
    </w:p>
    <w:p w:rsidR="008523B7" w:rsidRDefault="008523B7">
      <w:pPr>
        <w:rPr>
          <w:b/>
        </w:rPr>
      </w:pPr>
    </w:p>
    <w:p w:rsidR="008523B7" w:rsidRDefault="008523B7">
      <w:pPr>
        <w:rPr>
          <w:b/>
        </w:rPr>
      </w:pPr>
    </w:p>
    <w:p w:rsidR="00B911F6" w:rsidRPr="00B911F6" w:rsidRDefault="005F2A53">
      <w:pPr>
        <w:rPr>
          <w:b/>
        </w:rPr>
      </w:pPr>
      <w:r>
        <w:rPr>
          <w:b/>
        </w:rPr>
        <w:lastRenderedPageBreak/>
        <w:t>5</w:t>
      </w:r>
      <w:r w:rsidR="00B911F6" w:rsidRPr="00B911F6">
        <w:rPr>
          <w:b/>
        </w:rPr>
        <w:t>.)</w:t>
      </w:r>
    </w:p>
    <w:p w:rsidR="00FF15B9" w:rsidRDefault="00FF15B9" w:rsidP="00FF15B9"/>
    <w:p w:rsidR="00FF15B9" w:rsidRDefault="00FA5124" w:rsidP="00FF15B9">
      <w:r>
        <w:t>Téměř v</w:t>
      </w:r>
      <w:r w:rsidR="00933774">
        <w:t>šechny plánované akce</w:t>
      </w:r>
      <w:r w:rsidR="00FF15B9">
        <w:t xml:space="preserve"> SC</w:t>
      </w:r>
      <w:r w:rsidR="006C242F">
        <w:t xml:space="preserve"> byly pořádány </w:t>
      </w:r>
      <w:r w:rsidR="00FF15B9">
        <w:t>dle plánu</w:t>
      </w:r>
      <w:r w:rsidR="00B911F6">
        <w:t xml:space="preserve"> a </w:t>
      </w:r>
      <w:r w:rsidR="00933774">
        <w:t>v</w:t>
      </w:r>
      <w:r w:rsidR="00BE15F7">
        <w:t>šichni sportovci si akce</w:t>
      </w:r>
      <w:r w:rsidR="00CC1CBA">
        <w:t xml:space="preserve"> velice</w:t>
      </w:r>
      <w:r w:rsidR="00BE15F7">
        <w:t xml:space="preserve"> užili</w:t>
      </w:r>
      <w:r w:rsidR="00CC1CBA">
        <w:t xml:space="preserve">. </w:t>
      </w:r>
      <w:r w:rsidR="008523B7">
        <w:t>V</w:t>
      </w:r>
      <w:r>
        <w:t xml:space="preserve"> hodnocení plnění úkolů členů SC </w:t>
      </w:r>
      <w:r w:rsidR="001558A6">
        <w:t xml:space="preserve">bych </w:t>
      </w:r>
      <w:r w:rsidR="008523B7">
        <w:t>opětovně pokáral za</w:t>
      </w:r>
      <w:r w:rsidR="001558A6">
        <w:t xml:space="preserve"> nesplnění zásadní akce – </w:t>
      </w:r>
      <w:r w:rsidR="008523B7">
        <w:t>Kolaudační večírek v</w:t>
      </w:r>
      <w:r w:rsidR="008523B7">
        <w:t> </w:t>
      </w:r>
      <w:proofErr w:type="gramStart"/>
      <w:r w:rsidR="008523B7">
        <w:t>Ostašově</w:t>
      </w:r>
      <w:r w:rsidR="008523B7">
        <w:t xml:space="preserve"> </w:t>
      </w:r>
      <w:r>
        <w:t xml:space="preserve"> Maršál</w:t>
      </w:r>
      <w:r w:rsidR="008523B7">
        <w:t>a</w:t>
      </w:r>
      <w:proofErr w:type="gramEnd"/>
      <w:r w:rsidR="008523B7">
        <w:t xml:space="preserve">, který pořádání přidělených sportovních a zájmově-naučných </w:t>
      </w:r>
      <w:r w:rsidR="00027656">
        <w:t xml:space="preserve">akcí úplně sabotuje. Jako trest si tedy v roce 2020 připraví usmiřovací posezení s občerstvením a zájmovou aktivitou, a povinně pojede na Jizerku na běžky </w:t>
      </w:r>
      <w:r>
        <w:t xml:space="preserve"> </w:t>
      </w:r>
    </w:p>
    <w:p w:rsidR="004673D0" w:rsidRDefault="004673D0" w:rsidP="00FF15B9"/>
    <w:p w:rsidR="004673D0" w:rsidRDefault="004673D0" w:rsidP="00FF15B9"/>
    <w:p w:rsidR="002769EF" w:rsidRDefault="002769EF"/>
    <w:p w:rsidR="00637051" w:rsidRDefault="005F2A53">
      <w:pPr>
        <w:rPr>
          <w:b/>
        </w:rPr>
      </w:pPr>
      <w:r>
        <w:rPr>
          <w:b/>
        </w:rPr>
        <w:t>6</w:t>
      </w:r>
      <w:r w:rsidR="00634A72" w:rsidRPr="00634A72">
        <w:rPr>
          <w:b/>
        </w:rPr>
        <w:t>.</w:t>
      </w:r>
      <w:r>
        <w:rPr>
          <w:b/>
        </w:rPr>
        <w:t xml:space="preserve"> a 8</w:t>
      </w:r>
      <w:r w:rsidR="00770120">
        <w:rPr>
          <w:b/>
        </w:rPr>
        <w:t>.</w:t>
      </w:r>
      <w:r w:rsidR="00637051" w:rsidRPr="00634A72">
        <w:rPr>
          <w:b/>
        </w:rPr>
        <w:t>)</w:t>
      </w:r>
      <w:r w:rsidR="00BE15F7">
        <w:rPr>
          <w:b/>
        </w:rPr>
        <w:t xml:space="preserve"> Rozpis </w:t>
      </w:r>
      <w:r w:rsidR="00235E89">
        <w:rPr>
          <w:b/>
        </w:rPr>
        <w:t xml:space="preserve">hlavních </w:t>
      </w:r>
      <w:r>
        <w:rPr>
          <w:b/>
        </w:rPr>
        <w:t>akcí pro sezónu 20</w:t>
      </w:r>
      <w:r w:rsidR="00027656">
        <w:rPr>
          <w:b/>
        </w:rPr>
        <w:t>20</w:t>
      </w:r>
    </w:p>
    <w:p w:rsidR="00560979" w:rsidRPr="00347367" w:rsidRDefault="00560979">
      <w:r w:rsidRPr="00347367">
        <w:t>za akcí jsou uvedeni členové, kteří akci zajišťují</w:t>
      </w:r>
    </w:p>
    <w:p w:rsidR="00C45EAD" w:rsidRDefault="00C45EAD">
      <w:pPr>
        <w:rPr>
          <w:b/>
        </w:rPr>
      </w:pPr>
    </w:p>
    <w:p w:rsidR="00703BFD" w:rsidRDefault="00703BFD">
      <w:pPr>
        <w:rPr>
          <w:b/>
        </w:rPr>
      </w:pPr>
    </w:p>
    <w:p w:rsidR="00703BFD" w:rsidRDefault="00703BFD">
      <w:pPr>
        <w:rPr>
          <w:b/>
        </w:rPr>
      </w:pPr>
    </w:p>
    <w:p w:rsidR="0057212F" w:rsidRDefault="0057212F">
      <w:pPr>
        <w:rPr>
          <w:b/>
        </w:rPr>
      </w:pPr>
    </w:p>
    <w:p w:rsidR="00B911F6" w:rsidRDefault="00B911F6">
      <w:pPr>
        <w:rPr>
          <w:b/>
          <w:u w:val="single"/>
        </w:rPr>
      </w:pPr>
    </w:p>
    <w:p w:rsidR="00703BFD" w:rsidRDefault="00703BFD" w:rsidP="00703BFD">
      <w:pPr>
        <w:jc w:val="center"/>
        <w:rPr>
          <w:b/>
          <w:sz w:val="40"/>
        </w:rPr>
      </w:pPr>
    </w:p>
    <w:p w:rsidR="00703BFD" w:rsidRPr="00703BFD" w:rsidRDefault="005F2A53" w:rsidP="00703BFD">
      <w:pPr>
        <w:jc w:val="center"/>
        <w:rPr>
          <w:b/>
          <w:sz w:val="40"/>
        </w:rPr>
      </w:pPr>
      <w:r>
        <w:rPr>
          <w:b/>
          <w:sz w:val="40"/>
        </w:rPr>
        <w:t>Rok 20</w:t>
      </w:r>
      <w:r w:rsidR="00027656">
        <w:rPr>
          <w:b/>
          <w:sz w:val="40"/>
        </w:rPr>
        <w:t>20</w:t>
      </w:r>
    </w:p>
    <w:p w:rsidR="00703BFD" w:rsidRDefault="00703BFD">
      <w:pPr>
        <w:rPr>
          <w:b/>
          <w:u w:val="single"/>
        </w:rPr>
      </w:pPr>
    </w:p>
    <w:p w:rsidR="00703BFD" w:rsidRDefault="00703BFD">
      <w:pPr>
        <w:rPr>
          <w:b/>
          <w:u w:val="single"/>
        </w:rPr>
      </w:pPr>
    </w:p>
    <w:p w:rsidR="003C5A4C" w:rsidRPr="003C5A4C" w:rsidRDefault="003C5A4C">
      <w:pPr>
        <w:rPr>
          <w:b/>
          <w:sz w:val="32"/>
          <w:szCs w:val="32"/>
          <w:u w:val="single"/>
        </w:rPr>
      </w:pPr>
      <w:r w:rsidRPr="003C5A4C">
        <w:rPr>
          <w:b/>
          <w:sz w:val="32"/>
          <w:szCs w:val="32"/>
          <w:u w:val="single"/>
        </w:rPr>
        <w:t>Sledování Slavie – Liga Mistrů v Terasy Café</w:t>
      </w:r>
    </w:p>
    <w:p w:rsidR="003C5A4C" w:rsidRDefault="003C5A4C">
      <w:pPr>
        <w:rPr>
          <w:b/>
          <w:u w:val="single"/>
        </w:rPr>
      </w:pPr>
    </w:p>
    <w:p w:rsidR="003C5A4C" w:rsidRPr="003C5A4C" w:rsidRDefault="003C5A4C">
      <w:pPr>
        <w:rPr>
          <w:b/>
        </w:rPr>
      </w:pPr>
      <w:r w:rsidRPr="003C5A4C">
        <w:rPr>
          <w:b/>
        </w:rPr>
        <w:t xml:space="preserve">27.11. středa – sraz nejdéle ve 20.00 – </w:t>
      </w:r>
      <w:proofErr w:type="gramStart"/>
      <w:r w:rsidRPr="003C5A4C">
        <w:rPr>
          <w:b/>
        </w:rPr>
        <w:t>Slavia - Inter</w:t>
      </w:r>
      <w:proofErr w:type="gramEnd"/>
    </w:p>
    <w:p w:rsidR="003C5A4C" w:rsidRPr="003C5A4C" w:rsidRDefault="003C5A4C" w:rsidP="003C5A4C">
      <w:pPr>
        <w:rPr>
          <w:b/>
        </w:rPr>
      </w:pPr>
      <w:r w:rsidRPr="003C5A4C">
        <w:rPr>
          <w:b/>
        </w:rPr>
        <w:t>10</w:t>
      </w:r>
      <w:r w:rsidRPr="003C5A4C">
        <w:rPr>
          <w:b/>
        </w:rPr>
        <w:t>.1</w:t>
      </w:r>
      <w:r w:rsidRPr="003C5A4C">
        <w:rPr>
          <w:b/>
        </w:rPr>
        <w:t>2</w:t>
      </w:r>
      <w:r w:rsidRPr="003C5A4C">
        <w:rPr>
          <w:b/>
        </w:rPr>
        <w:t xml:space="preserve">. </w:t>
      </w:r>
      <w:r w:rsidRPr="003C5A4C">
        <w:rPr>
          <w:b/>
        </w:rPr>
        <w:t>úterý</w:t>
      </w:r>
      <w:r w:rsidRPr="003C5A4C">
        <w:rPr>
          <w:b/>
        </w:rPr>
        <w:t xml:space="preserve"> – sraz nejdéle ve 20.00 – </w:t>
      </w:r>
      <w:proofErr w:type="gramStart"/>
      <w:r w:rsidRPr="003C5A4C">
        <w:rPr>
          <w:b/>
        </w:rPr>
        <w:t xml:space="preserve">Dortmund - </w:t>
      </w:r>
      <w:r w:rsidRPr="003C5A4C">
        <w:rPr>
          <w:b/>
        </w:rPr>
        <w:t>Slavia</w:t>
      </w:r>
      <w:proofErr w:type="gramEnd"/>
    </w:p>
    <w:p w:rsidR="003C5A4C" w:rsidRPr="00FD488D" w:rsidRDefault="00FD488D">
      <w:pPr>
        <w:rPr>
          <w:bCs/>
        </w:rPr>
      </w:pPr>
      <w:r w:rsidRPr="00FD488D">
        <w:rPr>
          <w:bCs/>
        </w:rPr>
        <w:t xml:space="preserve">Zajišťuje </w:t>
      </w:r>
      <w:bookmarkStart w:id="0" w:name="_GoBack"/>
      <w:proofErr w:type="spellStart"/>
      <w:r w:rsidRPr="00FD488D">
        <w:rPr>
          <w:b/>
        </w:rPr>
        <w:t>Dadun</w:t>
      </w:r>
      <w:proofErr w:type="spellEnd"/>
      <w:r w:rsidRPr="00FD488D">
        <w:rPr>
          <w:b/>
        </w:rPr>
        <w:t xml:space="preserve"> V.</w:t>
      </w:r>
      <w:bookmarkEnd w:id="0"/>
    </w:p>
    <w:p w:rsidR="00703BFD" w:rsidRDefault="00703BFD">
      <w:pPr>
        <w:rPr>
          <w:b/>
          <w:u w:val="single"/>
        </w:rPr>
      </w:pPr>
    </w:p>
    <w:p w:rsidR="00442EF8" w:rsidRPr="00442EF8" w:rsidRDefault="00442EF8">
      <w:pPr>
        <w:rPr>
          <w:b/>
          <w:u w:val="single"/>
        </w:rPr>
      </w:pPr>
      <w:r w:rsidRPr="00442EF8">
        <w:rPr>
          <w:b/>
          <w:u w:val="single"/>
        </w:rPr>
        <w:t>Leden:</w:t>
      </w:r>
    </w:p>
    <w:p w:rsidR="00616C75" w:rsidRDefault="00616C75"/>
    <w:p w:rsidR="00442EF8" w:rsidRDefault="00027656">
      <w:r>
        <w:t>1</w:t>
      </w:r>
      <w:r w:rsidR="008E23C5">
        <w:t>9</w:t>
      </w:r>
      <w:r w:rsidR="00442EF8" w:rsidRPr="00442EF8">
        <w:t xml:space="preserve">. </w:t>
      </w:r>
      <w:r w:rsidR="008E23C5">
        <w:t>1. 20</w:t>
      </w:r>
      <w:r>
        <w:t>20 - neděle</w:t>
      </w:r>
      <w:r w:rsidR="00442EF8" w:rsidRPr="00442EF8">
        <w:t xml:space="preserve"> –</w:t>
      </w:r>
      <w:r w:rsidR="00F260DA">
        <w:t xml:space="preserve"> </w:t>
      </w:r>
      <w:r>
        <w:t>Bowlingový</w:t>
      </w:r>
      <w:r w:rsidR="00442EF8" w:rsidRPr="00442EF8">
        <w:t xml:space="preserve"> turnaj</w:t>
      </w:r>
      <w:r w:rsidR="00442EF8">
        <w:t xml:space="preserve"> – </w:t>
      </w:r>
      <w:r>
        <w:rPr>
          <w:b/>
        </w:rPr>
        <w:t>Michal H</w:t>
      </w:r>
      <w:r w:rsidR="0011663C">
        <w:rPr>
          <w:b/>
        </w:rPr>
        <w:t>.</w:t>
      </w:r>
    </w:p>
    <w:p w:rsidR="00347367" w:rsidRDefault="00347367"/>
    <w:p w:rsidR="00442EF8" w:rsidRPr="00442EF8" w:rsidRDefault="00442EF8" w:rsidP="00442EF8">
      <w:pPr>
        <w:rPr>
          <w:b/>
          <w:u w:val="single"/>
        </w:rPr>
      </w:pPr>
      <w:r>
        <w:rPr>
          <w:b/>
          <w:u w:val="single"/>
        </w:rPr>
        <w:t>Únor</w:t>
      </w:r>
      <w:r w:rsidRPr="00442EF8">
        <w:rPr>
          <w:b/>
          <w:u w:val="single"/>
        </w:rPr>
        <w:t>:</w:t>
      </w:r>
    </w:p>
    <w:p w:rsidR="00E77ADA" w:rsidRDefault="00E77ADA" w:rsidP="00442EF8"/>
    <w:p w:rsidR="007E25B3" w:rsidRDefault="00027656" w:rsidP="007E25B3">
      <w:pPr>
        <w:rPr>
          <w:b/>
        </w:rPr>
      </w:pPr>
      <w:r>
        <w:t>14</w:t>
      </w:r>
      <w:r w:rsidR="007E25B3" w:rsidRPr="00442EF8">
        <w:t xml:space="preserve">. </w:t>
      </w:r>
      <w:r w:rsidR="008E23C5">
        <w:t>2. 20</w:t>
      </w:r>
      <w:r>
        <w:t>20 - pátek</w:t>
      </w:r>
      <w:r w:rsidR="007E25B3" w:rsidRPr="00442EF8">
        <w:t xml:space="preserve"> – </w:t>
      </w:r>
      <w:r w:rsidR="008E23C5">
        <w:t xml:space="preserve">MS ve dvojboji </w:t>
      </w:r>
      <w:r w:rsidR="007E25B3">
        <w:t>X</w:t>
      </w:r>
      <w:r>
        <w:t>I</w:t>
      </w:r>
      <w:r w:rsidR="007E25B3">
        <w:t xml:space="preserve">. Ročník – </w:t>
      </w:r>
      <w:r w:rsidR="007E25B3">
        <w:rPr>
          <w:b/>
        </w:rPr>
        <w:t>Aleš B.</w:t>
      </w:r>
    </w:p>
    <w:p w:rsidR="007E25B3" w:rsidRDefault="007E25B3" w:rsidP="00665AC9"/>
    <w:p w:rsidR="008E23C5" w:rsidRDefault="008E23C5" w:rsidP="008E23C5">
      <w:pPr>
        <w:rPr>
          <w:b/>
        </w:rPr>
      </w:pPr>
      <w:r>
        <w:t>2</w:t>
      </w:r>
      <w:r w:rsidR="00027656">
        <w:t>8</w:t>
      </w:r>
      <w:r>
        <w:t xml:space="preserve">. 2. - </w:t>
      </w:r>
      <w:r w:rsidR="00027656">
        <w:t>1</w:t>
      </w:r>
      <w:r w:rsidRPr="00442EF8">
        <w:t xml:space="preserve">. </w:t>
      </w:r>
      <w:r w:rsidR="00027656">
        <w:t>3</w:t>
      </w:r>
      <w:r w:rsidRPr="00442EF8">
        <w:t>. 20</w:t>
      </w:r>
      <w:r w:rsidR="00027656">
        <w:t>20</w:t>
      </w:r>
      <w:r w:rsidRPr="00442EF8">
        <w:t xml:space="preserve"> –</w:t>
      </w:r>
      <w:r>
        <w:t xml:space="preserve"> </w:t>
      </w:r>
      <w:r w:rsidRPr="00442EF8">
        <w:t xml:space="preserve">lyžařský </w:t>
      </w:r>
      <w:r>
        <w:t>víkend</w:t>
      </w:r>
      <w:r w:rsidRPr="00442EF8">
        <w:t xml:space="preserve"> na běžkách</w:t>
      </w:r>
      <w:r w:rsidR="00027656">
        <w:t xml:space="preserve"> – Jizerka 2020</w:t>
      </w:r>
      <w:r>
        <w:t xml:space="preserve"> – </w:t>
      </w:r>
      <w:r>
        <w:rPr>
          <w:b/>
        </w:rPr>
        <w:t>Pavel</w:t>
      </w:r>
      <w:r w:rsidRPr="00442EF8">
        <w:rPr>
          <w:b/>
        </w:rPr>
        <w:t xml:space="preserve"> </w:t>
      </w:r>
      <w:r>
        <w:rPr>
          <w:b/>
        </w:rPr>
        <w:t>H.</w:t>
      </w:r>
    </w:p>
    <w:p w:rsidR="00442EF8" w:rsidRDefault="00442EF8" w:rsidP="00442EF8">
      <w:pPr>
        <w:rPr>
          <w:b/>
        </w:rPr>
      </w:pPr>
    </w:p>
    <w:p w:rsidR="00374650" w:rsidRDefault="00374650" w:rsidP="00442EF8">
      <w:pPr>
        <w:rPr>
          <w:b/>
        </w:rPr>
      </w:pPr>
    </w:p>
    <w:p w:rsidR="00442EF8" w:rsidRPr="00442EF8" w:rsidRDefault="00442EF8" w:rsidP="00442EF8">
      <w:pPr>
        <w:rPr>
          <w:b/>
          <w:u w:val="single"/>
        </w:rPr>
      </w:pPr>
      <w:r>
        <w:rPr>
          <w:b/>
          <w:u w:val="single"/>
        </w:rPr>
        <w:t>Březen</w:t>
      </w:r>
      <w:r w:rsidRPr="00442EF8">
        <w:rPr>
          <w:b/>
          <w:u w:val="single"/>
        </w:rPr>
        <w:t>:</w:t>
      </w:r>
    </w:p>
    <w:p w:rsidR="00442EF8" w:rsidRDefault="00442EF8" w:rsidP="00442EF8">
      <w:pPr>
        <w:rPr>
          <w:b/>
        </w:rPr>
      </w:pPr>
    </w:p>
    <w:p w:rsidR="008E23C5" w:rsidRDefault="00027656" w:rsidP="008E23C5">
      <w:pPr>
        <w:rPr>
          <w:b/>
        </w:rPr>
      </w:pPr>
      <w:r>
        <w:t>8</w:t>
      </w:r>
      <w:r w:rsidR="008E23C5">
        <w:t>. 3. – 1</w:t>
      </w:r>
      <w:r>
        <w:t>2</w:t>
      </w:r>
      <w:r w:rsidR="008E23C5">
        <w:t>. 3. 20</w:t>
      </w:r>
      <w:r>
        <w:t>20</w:t>
      </w:r>
      <w:r w:rsidR="008E23C5">
        <w:t xml:space="preserve"> – </w:t>
      </w:r>
      <w:r w:rsidR="003C5A4C">
        <w:t>neděle-</w:t>
      </w:r>
      <w:proofErr w:type="gramStart"/>
      <w:r w:rsidR="003C5A4C">
        <w:t xml:space="preserve">čtvrtek - </w:t>
      </w:r>
      <w:r w:rsidR="008E23C5">
        <w:t>Jarní</w:t>
      </w:r>
      <w:proofErr w:type="gramEnd"/>
      <w:r w:rsidR="008E23C5">
        <w:t xml:space="preserve"> prázdniny na lyžích </w:t>
      </w:r>
      <w:r w:rsidR="003C5A4C">
        <w:t xml:space="preserve">v San Martinu </w:t>
      </w:r>
      <w:r w:rsidR="008E23C5">
        <w:t xml:space="preserve">– </w:t>
      </w:r>
      <w:r w:rsidR="008E23C5" w:rsidRPr="00BB114E">
        <w:rPr>
          <w:b/>
        </w:rPr>
        <w:t>Mirek V.</w:t>
      </w:r>
    </w:p>
    <w:p w:rsidR="00A677E1" w:rsidRDefault="00A677E1" w:rsidP="008E23C5">
      <w:pPr>
        <w:rPr>
          <w:bCs/>
        </w:rPr>
      </w:pPr>
    </w:p>
    <w:p w:rsidR="003C5A4C" w:rsidRPr="003C5A4C" w:rsidRDefault="003C5A4C" w:rsidP="008E23C5">
      <w:pPr>
        <w:rPr>
          <w:bCs/>
        </w:rPr>
      </w:pPr>
      <w:r w:rsidRPr="003C5A4C">
        <w:rPr>
          <w:bCs/>
        </w:rPr>
        <w:t xml:space="preserve">20.3. – 6.4. 2020 – sportovní soustředění na </w:t>
      </w:r>
      <w:proofErr w:type="spellStart"/>
      <w:r w:rsidRPr="003C5A4C">
        <w:rPr>
          <w:bCs/>
        </w:rPr>
        <w:t>Tenerife</w:t>
      </w:r>
      <w:proofErr w:type="spellEnd"/>
      <w:r>
        <w:t xml:space="preserve">– </w:t>
      </w:r>
      <w:r w:rsidRPr="00BB114E">
        <w:rPr>
          <w:b/>
        </w:rPr>
        <w:t>Mirek V.</w:t>
      </w:r>
    </w:p>
    <w:p w:rsidR="008E23C5" w:rsidRDefault="008E23C5" w:rsidP="00442EF8">
      <w:pPr>
        <w:rPr>
          <w:b/>
          <w:u w:val="single"/>
        </w:rPr>
      </w:pPr>
    </w:p>
    <w:p w:rsidR="00442EF8" w:rsidRPr="00442EF8" w:rsidRDefault="00442EF8" w:rsidP="00442EF8">
      <w:pPr>
        <w:rPr>
          <w:b/>
          <w:u w:val="single"/>
        </w:rPr>
      </w:pPr>
      <w:r>
        <w:rPr>
          <w:b/>
          <w:u w:val="single"/>
        </w:rPr>
        <w:t>Duben</w:t>
      </w:r>
      <w:r w:rsidRPr="00442EF8">
        <w:rPr>
          <w:b/>
          <w:u w:val="single"/>
        </w:rPr>
        <w:t>:</w:t>
      </w:r>
    </w:p>
    <w:p w:rsidR="00442EF8" w:rsidRDefault="00442EF8" w:rsidP="00442EF8">
      <w:pPr>
        <w:rPr>
          <w:b/>
        </w:rPr>
      </w:pPr>
    </w:p>
    <w:p w:rsidR="00D72AA4" w:rsidRDefault="003C5A4C" w:rsidP="00442EF8">
      <w:r>
        <w:t>9</w:t>
      </w:r>
      <w:r w:rsidR="00BB114E">
        <w:t>.</w:t>
      </w:r>
      <w:r>
        <w:t xml:space="preserve"> - 13</w:t>
      </w:r>
      <w:r w:rsidR="00BB114E">
        <w:t>. 20</w:t>
      </w:r>
      <w:r>
        <w:t>20</w:t>
      </w:r>
      <w:r w:rsidR="00BB114E">
        <w:t xml:space="preserve"> – </w:t>
      </w:r>
      <w:r w:rsidR="00A677E1">
        <w:t xml:space="preserve">čtvrtek – pondělí - </w:t>
      </w:r>
      <w:r>
        <w:t xml:space="preserve">Velikonoční sportovní pobyt v </w:t>
      </w:r>
      <w:proofErr w:type="gramStart"/>
      <w:r>
        <w:t xml:space="preserve">Lednici </w:t>
      </w:r>
      <w:r w:rsidR="00BB114E">
        <w:t xml:space="preserve"> –</w:t>
      </w:r>
      <w:proofErr w:type="gramEnd"/>
      <w:r w:rsidR="00BB114E">
        <w:t xml:space="preserve"> </w:t>
      </w:r>
      <w:r>
        <w:rPr>
          <w:b/>
        </w:rPr>
        <w:t>Simona V</w:t>
      </w:r>
      <w:r w:rsidR="00BB114E" w:rsidRPr="00BB114E">
        <w:rPr>
          <w:b/>
        </w:rPr>
        <w:t>.</w:t>
      </w:r>
    </w:p>
    <w:p w:rsidR="00BB114E" w:rsidRDefault="00BB114E" w:rsidP="00442EF8"/>
    <w:p w:rsidR="00374650" w:rsidRPr="00A677E1" w:rsidRDefault="00A677E1" w:rsidP="00442EF8">
      <w:r>
        <w:t>30</w:t>
      </w:r>
      <w:r w:rsidR="00665AC9">
        <w:t>.</w:t>
      </w:r>
      <w:r w:rsidR="00D72AA4">
        <w:t xml:space="preserve"> 4.</w:t>
      </w:r>
      <w:r w:rsidR="00665AC9">
        <w:t xml:space="preserve"> - </w:t>
      </w:r>
      <w:r>
        <w:t>3</w:t>
      </w:r>
      <w:r w:rsidR="000D76CD">
        <w:t xml:space="preserve">. </w:t>
      </w:r>
      <w:r>
        <w:t>5</w:t>
      </w:r>
      <w:r w:rsidR="0011663C">
        <w:t xml:space="preserve">. </w:t>
      </w:r>
      <w:r w:rsidR="00BB114E">
        <w:t>20</w:t>
      </w:r>
      <w:r>
        <w:t>20</w:t>
      </w:r>
      <w:r w:rsidR="00F260DA">
        <w:t xml:space="preserve"> </w:t>
      </w:r>
      <w:r w:rsidR="00DE338F">
        <w:t xml:space="preserve">- </w:t>
      </w:r>
      <w:r>
        <w:t>Třeboň</w:t>
      </w:r>
      <w:r w:rsidR="0011663C">
        <w:t xml:space="preserve"> –</w:t>
      </w:r>
      <w:r>
        <w:t xml:space="preserve"> </w:t>
      </w:r>
      <w:r w:rsidR="00BB114E">
        <w:t xml:space="preserve">pánská sportovní </w:t>
      </w:r>
      <w:proofErr w:type="gramStart"/>
      <w:r w:rsidR="00BB114E">
        <w:t>akce</w:t>
      </w:r>
      <w:r w:rsidR="0011663C">
        <w:t xml:space="preserve"> - </w:t>
      </w:r>
      <w:r w:rsidR="0011663C">
        <w:rPr>
          <w:b/>
        </w:rPr>
        <w:t>Mirek</w:t>
      </w:r>
      <w:proofErr w:type="gramEnd"/>
      <w:r w:rsidR="0011663C">
        <w:rPr>
          <w:b/>
        </w:rPr>
        <w:t xml:space="preserve"> V.</w:t>
      </w:r>
      <w:r w:rsidR="00BB114E">
        <w:rPr>
          <w:b/>
        </w:rPr>
        <w:t xml:space="preserve"> </w:t>
      </w:r>
    </w:p>
    <w:p w:rsidR="005D2210" w:rsidRDefault="005D2210" w:rsidP="005D2210">
      <w:pPr>
        <w:rPr>
          <w:b/>
          <w:u w:val="single"/>
        </w:rPr>
      </w:pPr>
      <w:r>
        <w:rPr>
          <w:b/>
          <w:u w:val="single"/>
        </w:rPr>
        <w:lastRenderedPageBreak/>
        <w:t>Květen</w:t>
      </w:r>
      <w:r w:rsidRPr="00442EF8">
        <w:rPr>
          <w:b/>
          <w:u w:val="single"/>
        </w:rPr>
        <w:t>:</w:t>
      </w:r>
    </w:p>
    <w:p w:rsidR="005D2210" w:rsidRDefault="005D2210" w:rsidP="005D2210"/>
    <w:p w:rsidR="00D72AA4" w:rsidRDefault="00A677E1" w:rsidP="00D72AA4">
      <w:r>
        <w:t>8</w:t>
      </w:r>
      <w:r w:rsidR="00D72AA4">
        <w:t xml:space="preserve">. </w:t>
      </w:r>
      <w:r w:rsidR="00BB114E">
        <w:t xml:space="preserve">– </w:t>
      </w:r>
      <w:r>
        <w:t>10</w:t>
      </w:r>
      <w:r w:rsidR="00BB114E">
        <w:t xml:space="preserve">. </w:t>
      </w:r>
      <w:r>
        <w:t>5</w:t>
      </w:r>
      <w:r w:rsidR="00BB114E">
        <w:t>. 20</w:t>
      </w:r>
      <w:r>
        <w:t>20</w:t>
      </w:r>
      <w:r w:rsidR="00277E40">
        <w:t xml:space="preserve"> </w:t>
      </w:r>
      <w:proofErr w:type="gramStart"/>
      <w:r w:rsidR="00277E40">
        <w:t xml:space="preserve">- </w:t>
      </w:r>
      <w:r w:rsidR="00DE338F">
        <w:t xml:space="preserve"> </w:t>
      </w:r>
      <w:r w:rsidR="00277E40">
        <w:t>pátek</w:t>
      </w:r>
      <w:proofErr w:type="gramEnd"/>
      <w:r w:rsidR="00277E40">
        <w:t xml:space="preserve"> – sobota </w:t>
      </w:r>
      <w:r w:rsidR="004A2AF9">
        <w:t>–</w:t>
      </w:r>
      <w:r w:rsidR="00DE338F">
        <w:t xml:space="preserve"> </w:t>
      </w:r>
      <w:r w:rsidR="004A2AF9">
        <w:t xml:space="preserve">Cyklo výlet na Kokořínsko - </w:t>
      </w:r>
      <w:r w:rsidR="00DE338F">
        <w:t>trénink na Havax 300</w:t>
      </w:r>
    </w:p>
    <w:p w:rsidR="004A2AF9" w:rsidRDefault="004A2AF9" w:rsidP="000D76CD"/>
    <w:p w:rsidR="000D76CD" w:rsidRDefault="00BB114E" w:rsidP="000D76CD">
      <w:r>
        <w:t>2</w:t>
      </w:r>
      <w:r w:rsidR="004A2AF9">
        <w:t>8</w:t>
      </w:r>
      <w:r>
        <w:t xml:space="preserve">. 5. – </w:t>
      </w:r>
      <w:r w:rsidR="004A2AF9">
        <w:t>31</w:t>
      </w:r>
      <w:r>
        <w:t>. 5</w:t>
      </w:r>
      <w:r w:rsidR="00BA1208">
        <w:t>. 20</w:t>
      </w:r>
      <w:r w:rsidR="004A2AF9">
        <w:t>20</w:t>
      </w:r>
      <w:r w:rsidR="000D76CD">
        <w:t xml:space="preserve"> - Dětský a </w:t>
      </w:r>
      <w:proofErr w:type="spellStart"/>
      <w:r w:rsidR="000D76CD">
        <w:t>Tat</w:t>
      </w:r>
      <w:r w:rsidR="00BA1208">
        <w:t>ínkovský</w:t>
      </w:r>
      <w:proofErr w:type="spellEnd"/>
      <w:r w:rsidR="00BA1208">
        <w:t xml:space="preserve"> víkend </w:t>
      </w:r>
      <w:r w:rsidR="004A2AF9">
        <w:t>2020</w:t>
      </w:r>
      <w:r w:rsidR="00BA1208">
        <w:t xml:space="preserve"> -</w:t>
      </w:r>
      <w:r w:rsidR="004A2AF9">
        <w:t xml:space="preserve"> </w:t>
      </w:r>
      <w:r w:rsidR="000D76CD">
        <w:rPr>
          <w:b/>
        </w:rPr>
        <w:t xml:space="preserve">Vedení SC </w:t>
      </w:r>
      <w:proofErr w:type="spellStart"/>
      <w:r w:rsidR="000D76CD">
        <w:rPr>
          <w:b/>
        </w:rPr>
        <w:t>Havax</w:t>
      </w:r>
      <w:proofErr w:type="spellEnd"/>
    </w:p>
    <w:p w:rsidR="00374650" w:rsidRDefault="00374650" w:rsidP="005D2210"/>
    <w:p w:rsidR="005D2210" w:rsidRDefault="005D2210" w:rsidP="005D2210">
      <w:pPr>
        <w:rPr>
          <w:b/>
          <w:u w:val="single"/>
        </w:rPr>
      </w:pPr>
      <w:r>
        <w:rPr>
          <w:b/>
          <w:u w:val="single"/>
        </w:rPr>
        <w:t>Červen</w:t>
      </w:r>
      <w:r w:rsidRPr="00442EF8">
        <w:rPr>
          <w:b/>
          <w:u w:val="single"/>
        </w:rPr>
        <w:t>:</w:t>
      </w:r>
    </w:p>
    <w:p w:rsidR="00374650" w:rsidRDefault="00374650" w:rsidP="005D2210"/>
    <w:p w:rsidR="005D2210" w:rsidRDefault="00BA1208" w:rsidP="005D2210">
      <w:pPr>
        <w:rPr>
          <w:b/>
        </w:rPr>
      </w:pPr>
      <w:r>
        <w:t>6</w:t>
      </w:r>
      <w:r w:rsidR="00287BB1">
        <w:t xml:space="preserve">. - </w:t>
      </w:r>
      <w:r w:rsidR="00277E40">
        <w:t>14</w:t>
      </w:r>
      <w:r>
        <w:t>. 6. 20</w:t>
      </w:r>
      <w:r w:rsidR="00277E40">
        <w:t>20</w:t>
      </w:r>
      <w:r w:rsidR="00287BB1">
        <w:t xml:space="preserve"> </w:t>
      </w:r>
      <w:r>
        <w:t>–</w:t>
      </w:r>
      <w:r w:rsidR="00287BB1">
        <w:t xml:space="preserve"> </w:t>
      </w:r>
      <w:proofErr w:type="spellStart"/>
      <w:r w:rsidR="004A2AF9">
        <w:t>Havaxácká</w:t>
      </w:r>
      <w:proofErr w:type="spellEnd"/>
      <w:r w:rsidR="004A2AF9">
        <w:t xml:space="preserve"> třístovka</w:t>
      </w:r>
      <w:r w:rsidR="00277E40">
        <w:t xml:space="preserve"> </w:t>
      </w:r>
      <w:r w:rsidR="004A2AF9">
        <w:t>– XV</w:t>
      </w:r>
      <w:r w:rsidR="00277E40">
        <w:t>I</w:t>
      </w:r>
      <w:r w:rsidR="004A2AF9">
        <w:t>. Ročník</w:t>
      </w:r>
      <w:r w:rsidR="00277E40">
        <w:t xml:space="preserve"> – </w:t>
      </w:r>
      <w:proofErr w:type="gramStart"/>
      <w:r w:rsidR="00277E40">
        <w:t>Aš - Prachatice</w:t>
      </w:r>
      <w:proofErr w:type="gramEnd"/>
      <w:r w:rsidR="004A2AF9">
        <w:t xml:space="preserve"> - </w:t>
      </w:r>
      <w:r w:rsidR="004A2AF9" w:rsidRPr="005D2210">
        <w:rPr>
          <w:b/>
        </w:rPr>
        <w:t>Mirek V.</w:t>
      </w:r>
    </w:p>
    <w:p w:rsidR="00374650" w:rsidRDefault="00374650" w:rsidP="005D2210">
      <w:pPr>
        <w:rPr>
          <w:b/>
          <w:u w:val="single"/>
        </w:rPr>
      </w:pPr>
    </w:p>
    <w:p w:rsidR="000D76CD" w:rsidRDefault="000D76CD" w:rsidP="005D2210">
      <w:pPr>
        <w:rPr>
          <w:b/>
          <w:u w:val="single"/>
        </w:rPr>
      </w:pPr>
    </w:p>
    <w:p w:rsidR="0057212F" w:rsidRDefault="0057212F" w:rsidP="0057212F">
      <w:pPr>
        <w:rPr>
          <w:b/>
          <w:u w:val="single"/>
        </w:rPr>
      </w:pPr>
      <w:proofErr w:type="gramStart"/>
      <w:r>
        <w:rPr>
          <w:b/>
          <w:u w:val="single"/>
        </w:rPr>
        <w:t>Červenec</w:t>
      </w:r>
      <w:r w:rsidR="00BA1208">
        <w:rPr>
          <w:b/>
          <w:u w:val="single"/>
        </w:rPr>
        <w:t xml:space="preserve"> - </w:t>
      </w:r>
      <w:r w:rsidR="00854232">
        <w:rPr>
          <w:b/>
          <w:u w:val="single"/>
        </w:rPr>
        <w:t>září</w:t>
      </w:r>
      <w:proofErr w:type="gramEnd"/>
      <w:r w:rsidRPr="00442EF8">
        <w:rPr>
          <w:b/>
          <w:u w:val="single"/>
        </w:rPr>
        <w:t>:</w:t>
      </w:r>
    </w:p>
    <w:p w:rsidR="0057212F" w:rsidRDefault="0057212F" w:rsidP="0057212F">
      <w:pPr>
        <w:rPr>
          <w:b/>
          <w:u w:val="single"/>
        </w:rPr>
      </w:pPr>
    </w:p>
    <w:p w:rsidR="00B40AEF" w:rsidRDefault="00854232" w:rsidP="0057212F">
      <w:r>
        <w:t xml:space="preserve">4. – 11. 7. 2020 – Sportovní týden v Jižních </w:t>
      </w:r>
      <w:proofErr w:type="gramStart"/>
      <w:r>
        <w:t xml:space="preserve">Čechách - </w:t>
      </w:r>
      <w:r w:rsidRPr="005D2210">
        <w:rPr>
          <w:b/>
        </w:rPr>
        <w:t>Mirek</w:t>
      </w:r>
      <w:proofErr w:type="gramEnd"/>
      <w:r w:rsidRPr="005D2210">
        <w:rPr>
          <w:b/>
        </w:rPr>
        <w:t xml:space="preserve"> V.</w:t>
      </w:r>
    </w:p>
    <w:p w:rsidR="00B40AEF" w:rsidRDefault="00B40AEF" w:rsidP="0057212F"/>
    <w:p w:rsidR="0057212F" w:rsidRDefault="00B40AEF" w:rsidP="0057212F">
      <w:r>
        <w:t>Zbytek prázdnin</w:t>
      </w:r>
      <w:r w:rsidR="00854232">
        <w:t xml:space="preserve"> a </w:t>
      </w:r>
      <w:proofErr w:type="gramStart"/>
      <w:r w:rsidR="00854232">
        <w:t>září</w:t>
      </w:r>
      <w:r>
        <w:t xml:space="preserve"> - </w:t>
      </w:r>
      <w:r w:rsidR="00854232">
        <w:t>i</w:t>
      </w:r>
      <w:r w:rsidR="00BA1208">
        <w:t>ndividuální</w:t>
      </w:r>
      <w:proofErr w:type="gramEnd"/>
      <w:r w:rsidR="00BA1208">
        <w:t xml:space="preserve"> sportovní akce</w:t>
      </w:r>
    </w:p>
    <w:p w:rsidR="005D2210" w:rsidRDefault="005D2210" w:rsidP="005D2210">
      <w:pPr>
        <w:rPr>
          <w:b/>
        </w:rPr>
      </w:pPr>
    </w:p>
    <w:p w:rsidR="00703BFD" w:rsidRDefault="00703BFD" w:rsidP="005D2210">
      <w:pPr>
        <w:rPr>
          <w:b/>
        </w:rPr>
      </w:pPr>
    </w:p>
    <w:p w:rsidR="00703BFD" w:rsidRDefault="00703BFD" w:rsidP="005D2210">
      <w:pPr>
        <w:rPr>
          <w:b/>
          <w:u w:val="single"/>
        </w:rPr>
      </w:pPr>
      <w:r>
        <w:rPr>
          <w:b/>
          <w:u w:val="single"/>
        </w:rPr>
        <w:t>Říjen:</w:t>
      </w:r>
    </w:p>
    <w:p w:rsidR="00703BFD" w:rsidRDefault="00703BFD" w:rsidP="00703BFD"/>
    <w:p w:rsidR="00703BFD" w:rsidRDefault="009A7F07" w:rsidP="00703BFD">
      <w:r>
        <w:t>10/ 20</w:t>
      </w:r>
      <w:r w:rsidR="00854232">
        <w:t>20</w:t>
      </w:r>
      <w:r>
        <w:t xml:space="preserve"> – Vinobraní </w:t>
      </w:r>
      <w:proofErr w:type="gramStart"/>
      <w:r>
        <w:t>20</w:t>
      </w:r>
      <w:r w:rsidR="00854232">
        <w:t>20</w:t>
      </w:r>
      <w:r w:rsidR="00703BFD">
        <w:t xml:space="preserve">  -</w:t>
      </w:r>
      <w:proofErr w:type="gramEnd"/>
      <w:r w:rsidR="00703BFD">
        <w:t xml:space="preserve"> </w:t>
      </w:r>
      <w:r w:rsidR="00703BFD" w:rsidRPr="005D2210">
        <w:rPr>
          <w:b/>
        </w:rPr>
        <w:t xml:space="preserve"> </w:t>
      </w:r>
      <w:r w:rsidR="00703BFD">
        <w:rPr>
          <w:b/>
        </w:rPr>
        <w:t>Mirek V</w:t>
      </w:r>
      <w:r w:rsidR="00703BFD" w:rsidRPr="005D2210">
        <w:rPr>
          <w:b/>
        </w:rPr>
        <w:t>.</w:t>
      </w:r>
    </w:p>
    <w:p w:rsidR="00703BFD" w:rsidRDefault="00703BFD" w:rsidP="005D2210">
      <w:pPr>
        <w:rPr>
          <w:b/>
          <w:u w:val="single"/>
        </w:rPr>
      </w:pPr>
    </w:p>
    <w:p w:rsidR="00703BFD" w:rsidRDefault="00703BFD" w:rsidP="005D2210">
      <w:pPr>
        <w:rPr>
          <w:b/>
          <w:u w:val="single"/>
        </w:rPr>
      </w:pPr>
    </w:p>
    <w:p w:rsidR="00703BFD" w:rsidRPr="00703BFD" w:rsidRDefault="00703BFD" w:rsidP="005D2210">
      <w:pPr>
        <w:rPr>
          <w:b/>
          <w:u w:val="single"/>
        </w:rPr>
      </w:pPr>
      <w:r w:rsidRPr="00703BFD">
        <w:rPr>
          <w:b/>
          <w:u w:val="single"/>
        </w:rPr>
        <w:t>Listopad</w:t>
      </w:r>
      <w:r w:rsidR="00EB6084">
        <w:rPr>
          <w:b/>
          <w:u w:val="single"/>
        </w:rPr>
        <w:t xml:space="preserve"> - prosinec</w:t>
      </w:r>
      <w:r w:rsidRPr="00703BFD">
        <w:rPr>
          <w:b/>
          <w:u w:val="single"/>
        </w:rPr>
        <w:t>:</w:t>
      </w:r>
    </w:p>
    <w:p w:rsidR="00703BFD" w:rsidRDefault="00703BFD" w:rsidP="005D2210">
      <w:pPr>
        <w:rPr>
          <w:b/>
        </w:rPr>
      </w:pPr>
    </w:p>
    <w:p w:rsidR="00703BFD" w:rsidRDefault="00703BFD" w:rsidP="005D2210">
      <w:pPr>
        <w:rPr>
          <w:b/>
        </w:rPr>
      </w:pPr>
    </w:p>
    <w:p w:rsidR="00CC1CBA" w:rsidRPr="0057212F" w:rsidRDefault="00EB6084" w:rsidP="00CC1CBA">
      <w:r>
        <w:t xml:space="preserve">Otevřený termín pro akční členy </w:t>
      </w:r>
    </w:p>
    <w:p w:rsidR="00634A72" w:rsidRDefault="00634A72" w:rsidP="002769EF"/>
    <w:p w:rsidR="00101209" w:rsidRDefault="00101209" w:rsidP="00101209">
      <w:r>
        <w:t xml:space="preserve">50. týden – předvánoční lyžování - </w:t>
      </w:r>
      <w:r>
        <w:rPr>
          <w:b/>
        </w:rPr>
        <w:t>Mirek V</w:t>
      </w:r>
      <w:r w:rsidRPr="005D2210">
        <w:rPr>
          <w:b/>
        </w:rPr>
        <w:t>.</w:t>
      </w:r>
    </w:p>
    <w:p w:rsidR="00FD1A0C" w:rsidRDefault="00FD1A0C" w:rsidP="002769EF"/>
    <w:p w:rsidR="00FD1A0C" w:rsidRDefault="00FD1A0C" w:rsidP="002769EF"/>
    <w:p w:rsidR="0032017D" w:rsidRPr="0032017D" w:rsidRDefault="0032017D" w:rsidP="0032017D">
      <w:pPr>
        <w:rPr>
          <w:b/>
        </w:rPr>
      </w:pPr>
      <w:r>
        <w:rPr>
          <w:b/>
        </w:rPr>
        <w:t xml:space="preserve">9.) </w:t>
      </w:r>
      <w:r w:rsidRPr="0032017D">
        <w:rPr>
          <w:b/>
        </w:rPr>
        <w:t>Škodní a trestní komise</w:t>
      </w:r>
    </w:p>
    <w:p w:rsidR="0032017D" w:rsidRDefault="0032017D" w:rsidP="004E54D0">
      <w:pPr>
        <w:rPr>
          <w:b/>
        </w:rPr>
      </w:pPr>
    </w:p>
    <w:p w:rsidR="0032017D" w:rsidRPr="0032017D" w:rsidRDefault="0032017D" w:rsidP="004E54D0">
      <w:pPr>
        <w:rPr>
          <w:bCs/>
        </w:rPr>
      </w:pPr>
      <w:r w:rsidRPr="0032017D">
        <w:rPr>
          <w:bCs/>
        </w:rPr>
        <w:t xml:space="preserve">Bohužel </w:t>
      </w:r>
      <w:r>
        <w:rPr>
          <w:bCs/>
        </w:rPr>
        <w:t xml:space="preserve">se krom předsedy nenašel nikdo, kdo by neměl nějaký vroubek. Takže v rámci toho, že nemohu pozavírat celé vedení klubu, se všechny průšvihy vyřešili zatím domluvou …. </w:t>
      </w:r>
    </w:p>
    <w:p w:rsidR="0032017D" w:rsidRDefault="0032017D" w:rsidP="004E54D0">
      <w:pPr>
        <w:rPr>
          <w:b/>
        </w:rPr>
      </w:pPr>
    </w:p>
    <w:p w:rsidR="004E54D0" w:rsidRDefault="00690351" w:rsidP="004E54D0">
      <w:pPr>
        <w:rPr>
          <w:b/>
        </w:rPr>
      </w:pPr>
      <w:r>
        <w:rPr>
          <w:b/>
        </w:rPr>
        <w:t>10. - 11</w:t>
      </w:r>
      <w:r w:rsidR="004E54D0" w:rsidRPr="00B911F6">
        <w:rPr>
          <w:b/>
        </w:rPr>
        <w:t>.)</w:t>
      </w:r>
      <w:r w:rsidR="004E54D0">
        <w:rPr>
          <w:b/>
        </w:rPr>
        <w:t xml:space="preserve"> </w:t>
      </w:r>
      <w:proofErr w:type="gramStart"/>
      <w:r w:rsidR="004E54D0">
        <w:rPr>
          <w:b/>
        </w:rPr>
        <w:t>Diskuze</w:t>
      </w:r>
      <w:proofErr w:type="gramEnd"/>
      <w:r>
        <w:rPr>
          <w:b/>
        </w:rPr>
        <w:t xml:space="preserve"> a dopíjení </w:t>
      </w:r>
    </w:p>
    <w:p w:rsidR="004E54D0" w:rsidRDefault="004E54D0" w:rsidP="004E54D0">
      <w:pPr>
        <w:rPr>
          <w:b/>
        </w:rPr>
      </w:pPr>
    </w:p>
    <w:p w:rsidR="00690351" w:rsidRDefault="00690351" w:rsidP="004E54D0">
      <w:r>
        <w:t>Proběhla velmi hlučná debata na téma sportovních výkonů</w:t>
      </w:r>
      <w:r w:rsidR="004E54D0" w:rsidRPr="004E54D0">
        <w:t>.</w:t>
      </w:r>
      <w:r>
        <w:t xml:space="preserve"> Padlo několik sázek a výzev, které se při dopíjení výborných vín hnali do extrémů </w:t>
      </w:r>
      <w:r>
        <w:rPr>
          <w:rFonts w:ascii="Segoe UI Emoji" w:eastAsia="Segoe UI Emoji" w:hAnsi="Segoe UI Emoji" w:cs="Segoe UI Emoji"/>
        </w:rPr>
        <w:t xml:space="preserve">😊. </w:t>
      </w:r>
      <w:r w:rsidR="004E54D0" w:rsidRPr="004E54D0">
        <w:t xml:space="preserve"> </w:t>
      </w:r>
    </w:p>
    <w:p w:rsidR="004E54D0" w:rsidRPr="004E54D0" w:rsidRDefault="004E54D0" w:rsidP="004E54D0">
      <w:r w:rsidRPr="004E54D0">
        <w:t xml:space="preserve">Schůze byla ukončena </w:t>
      </w:r>
      <w:r w:rsidR="00101209">
        <w:t xml:space="preserve">po </w:t>
      </w:r>
      <w:r w:rsidR="00690351">
        <w:t>úplném vyčerpání</w:t>
      </w:r>
      <w:r w:rsidR="00101209">
        <w:t xml:space="preserve"> okolo 23.</w:t>
      </w:r>
      <w:r w:rsidRPr="004E54D0">
        <w:t xml:space="preserve"> hodiny.</w:t>
      </w:r>
    </w:p>
    <w:p w:rsidR="00C45EAD" w:rsidRDefault="00C45EAD" w:rsidP="002769EF"/>
    <w:p w:rsidR="00690351" w:rsidRDefault="00690351" w:rsidP="002769EF">
      <w:r>
        <w:t>Bylo to moc hezké a důstojné posezení.</w:t>
      </w:r>
    </w:p>
    <w:p w:rsidR="00634A72" w:rsidRDefault="00634A72" w:rsidP="002769EF"/>
    <w:p w:rsidR="00C45EAD" w:rsidRDefault="00C45EAD" w:rsidP="002769EF">
      <w:r>
        <w:t>Těším</w:t>
      </w:r>
      <w:r w:rsidR="00A659E2">
        <w:t>e</w:t>
      </w:r>
      <w:r>
        <w:t xml:space="preserve"> se na </w:t>
      </w:r>
      <w:r w:rsidR="00A659E2">
        <w:t>sport</w:t>
      </w:r>
      <w:r w:rsidR="00101209">
        <w:t>ovní a kulturní akce v roce 20</w:t>
      </w:r>
      <w:r w:rsidR="00690351">
        <w:t>20</w:t>
      </w:r>
    </w:p>
    <w:p w:rsidR="00634A72" w:rsidRDefault="00634A72" w:rsidP="002769EF"/>
    <w:p w:rsidR="00C45EAD" w:rsidRDefault="004E54D0" w:rsidP="002769EF">
      <w:r>
        <w:t>Sportu zdar</w:t>
      </w:r>
    </w:p>
    <w:p w:rsidR="00634A72" w:rsidRDefault="00634A72" w:rsidP="002769EF"/>
    <w:p w:rsidR="00690351" w:rsidRDefault="00101209" w:rsidP="00690351">
      <w:r>
        <w:t xml:space="preserve">V Liberci </w:t>
      </w:r>
      <w:r w:rsidR="00690351">
        <w:t>23</w:t>
      </w:r>
      <w:r w:rsidR="00634A72">
        <w:t>.</w:t>
      </w:r>
      <w:r>
        <w:t xml:space="preserve"> 11</w:t>
      </w:r>
      <w:r w:rsidR="00BD7DB6">
        <w:t>. 201</w:t>
      </w:r>
      <w:r w:rsidR="00690351">
        <w:t>9</w:t>
      </w:r>
      <w:r w:rsidR="00690351">
        <w:tab/>
      </w:r>
      <w:r w:rsidR="00690351">
        <w:tab/>
      </w:r>
      <w:r w:rsidR="00690351">
        <w:tab/>
      </w:r>
      <w:r w:rsidR="00690351">
        <w:tab/>
      </w:r>
      <w:r w:rsidR="00690351">
        <w:tab/>
      </w:r>
      <w:r w:rsidR="00690351">
        <w:tab/>
      </w:r>
      <w:r w:rsidR="00690351">
        <w:t xml:space="preserve">Za SC </w:t>
      </w:r>
      <w:proofErr w:type="spellStart"/>
      <w:proofErr w:type="gramStart"/>
      <w:r w:rsidR="00690351">
        <w:t>Havax</w:t>
      </w:r>
      <w:proofErr w:type="spellEnd"/>
      <w:r w:rsidR="00690351">
        <w:t xml:space="preserve"> - Miroslav</w:t>
      </w:r>
      <w:proofErr w:type="gramEnd"/>
      <w:r w:rsidR="00690351">
        <w:t xml:space="preserve"> V.</w:t>
      </w:r>
    </w:p>
    <w:p w:rsidR="00634A72" w:rsidRDefault="00634A72" w:rsidP="002769EF"/>
    <w:sectPr w:rsidR="00634A72" w:rsidSect="00784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D2E79"/>
    <w:multiLevelType w:val="hybridMultilevel"/>
    <w:tmpl w:val="26F4E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D613F"/>
    <w:multiLevelType w:val="multilevel"/>
    <w:tmpl w:val="EEB8B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05243B"/>
    <w:multiLevelType w:val="hybridMultilevel"/>
    <w:tmpl w:val="D298C6F6"/>
    <w:lvl w:ilvl="0" w:tplc="058407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D57AC"/>
    <w:multiLevelType w:val="hybridMultilevel"/>
    <w:tmpl w:val="5FFCA2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915EE"/>
    <w:multiLevelType w:val="multilevel"/>
    <w:tmpl w:val="EEB8B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1C5250"/>
    <w:multiLevelType w:val="hybridMultilevel"/>
    <w:tmpl w:val="87DC76CC"/>
    <w:lvl w:ilvl="0" w:tplc="3D52011A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7A9754E7"/>
    <w:multiLevelType w:val="hybridMultilevel"/>
    <w:tmpl w:val="1BFCE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569"/>
    <w:rsid w:val="000172F5"/>
    <w:rsid w:val="00023FB4"/>
    <w:rsid w:val="00027656"/>
    <w:rsid w:val="00052569"/>
    <w:rsid w:val="000D76CD"/>
    <w:rsid w:val="00101209"/>
    <w:rsid w:val="0011663C"/>
    <w:rsid w:val="00133886"/>
    <w:rsid w:val="001340D0"/>
    <w:rsid w:val="00147E31"/>
    <w:rsid w:val="001558A6"/>
    <w:rsid w:val="00235E89"/>
    <w:rsid w:val="002362B9"/>
    <w:rsid w:val="002507BB"/>
    <w:rsid w:val="00273F99"/>
    <w:rsid w:val="002769EF"/>
    <w:rsid w:val="00277E40"/>
    <w:rsid w:val="00287BB1"/>
    <w:rsid w:val="002C6773"/>
    <w:rsid w:val="002F2A43"/>
    <w:rsid w:val="0032017D"/>
    <w:rsid w:val="00347367"/>
    <w:rsid w:val="00374650"/>
    <w:rsid w:val="003C5A4C"/>
    <w:rsid w:val="00442EF8"/>
    <w:rsid w:val="004656B5"/>
    <w:rsid w:val="004673D0"/>
    <w:rsid w:val="00475C32"/>
    <w:rsid w:val="004A2AF9"/>
    <w:rsid w:val="004D2145"/>
    <w:rsid w:val="004E54D0"/>
    <w:rsid w:val="00560979"/>
    <w:rsid w:val="0057212F"/>
    <w:rsid w:val="0057381D"/>
    <w:rsid w:val="005D2210"/>
    <w:rsid w:val="005F2A53"/>
    <w:rsid w:val="00616C75"/>
    <w:rsid w:val="00634A72"/>
    <w:rsid w:val="00637051"/>
    <w:rsid w:val="00665AC9"/>
    <w:rsid w:val="00690351"/>
    <w:rsid w:val="006C242F"/>
    <w:rsid w:val="006D013E"/>
    <w:rsid w:val="00703BFD"/>
    <w:rsid w:val="00770120"/>
    <w:rsid w:val="00784B43"/>
    <w:rsid w:val="007A1C0A"/>
    <w:rsid w:val="007E25B3"/>
    <w:rsid w:val="00830EDC"/>
    <w:rsid w:val="008523B7"/>
    <w:rsid w:val="00854232"/>
    <w:rsid w:val="00862688"/>
    <w:rsid w:val="008E23C5"/>
    <w:rsid w:val="009156FE"/>
    <w:rsid w:val="0092265D"/>
    <w:rsid w:val="00933774"/>
    <w:rsid w:val="00964E35"/>
    <w:rsid w:val="00966841"/>
    <w:rsid w:val="009827CB"/>
    <w:rsid w:val="009A7F07"/>
    <w:rsid w:val="009B6D8C"/>
    <w:rsid w:val="009F2931"/>
    <w:rsid w:val="00A659E2"/>
    <w:rsid w:val="00A677E1"/>
    <w:rsid w:val="00AC1841"/>
    <w:rsid w:val="00B40AEF"/>
    <w:rsid w:val="00B46667"/>
    <w:rsid w:val="00B911F6"/>
    <w:rsid w:val="00B92328"/>
    <w:rsid w:val="00BA1208"/>
    <w:rsid w:val="00BB114E"/>
    <w:rsid w:val="00BD6D56"/>
    <w:rsid w:val="00BD7DB6"/>
    <w:rsid w:val="00BE15F7"/>
    <w:rsid w:val="00C22B66"/>
    <w:rsid w:val="00C45EAD"/>
    <w:rsid w:val="00CA1BF4"/>
    <w:rsid w:val="00CB5363"/>
    <w:rsid w:val="00CC1CBA"/>
    <w:rsid w:val="00CC3B1E"/>
    <w:rsid w:val="00D10FA9"/>
    <w:rsid w:val="00D44ED4"/>
    <w:rsid w:val="00D72AA4"/>
    <w:rsid w:val="00DE338F"/>
    <w:rsid w:val="00E66E27"/>
    <w:rsid w:val="00E77ADA"/>
    <w:rsid w:val="00EB6084"/>
    <w:rsid w:val="00ED4007"/>
    <w:rsid w:val="00F260DA"/>
    <w:rsid w:val="00F30ADB"/>
    <w:rsid w:val="00FA5124"/>
    <w:rsid w:val="00FB4853"/>
    <w:rsid w:val="00FD1A0C"/>
    <w:rsid w:val="00FD488D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A3992"/>
  <w15:docId w15:val="{D9B3F843-FB44-429B-B9DC-96031A8F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4B4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7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51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ek\Dokumenty\Sch&#367;ze%20rok%202008%20(2)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BF696-28E5-4519-AB29-ABB2B206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Schůze rok 2008 (2).dot</Template>
  <TotalTime>1118</TotalTime>
  <Pages>1</Pages>
  <Words>474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Schůze SPORTCLUBU HAVAX ze dne 11</vt:lpstr>
    </vt:vector>
  </TitlesOfParts>
  <Company>Havax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Schůze SPORTCLUBU HAVAX ze dne 11</dc:title>
  <dc:creator>Miroslav Válek</dc:creator>
  <cp:lastModifiedBy>Miroslav Valek</cp:lastModifiedBy>
  <cp:revision>15</cp:revision>
  <cp:lastPrinted>2017-12-01T15:44:00Z</cp:lastPrinted>
  <dcterms:created xsi:type="dcterms:W3CDTF">2017-12-02T07:06:00Z</dcterms:created>
  <dcterms:modified xsi:type="dcterms:W3CDTF">2019-11-24T16:36:00Z</dcterms:modified>
</cp:coreProperties>
</file>